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AE" w:rsidRDefault="008223AE" w:rsidP="008223AE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bCs/>
          <w:color w:val="00000A"/>
          <w:sz w:val="22"/>
          <w:szCs w:val="22"/>
        </w:rPr>
      </w:pPr>
    </w:p>
    <w:p w:rsidR="008223AE" w:rsidRDefault="008223AE" w:rsidP="008223AE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bCs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>Fadepe – Edital 01/2018</w:t>
      </w:r>
    </w:p>
    <w:p w:rsidR="008223AE" w:rsidRDefault="008223AE" w:rsidP="008223AE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</w:p>
    <w:p w:rsidR="008223AE" w:rsidRDefault="008223AE" w:rsidP="008223AE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FORMULÁRIO DE PEDIDO DE RECONSIDERAÇÃO</w:t>
      </w:r>
    </w:p>
    <w:p w:rsidR="002F2A0F" w:rsidRDefault="002F2A0F" w:rsidP="002F2A0F">
      <w:pPr>
        <w:jc w:val="both"/>
        <w:rPr>
          <w:rFonts w:ascii="Verdana" w:hAnsi="Verdana"/>
          <w:sz w:val="20"/>
          <w:szCs w:val="20"/>
        </w:rPr>
      </w:pPr>
    </w:p>
    <w:p w:rsidR="00FC771F" w:rsidRDefault="00FC771F" w:rsidP="007366CC">
      <w:pPr>
        <w:jc w:val="both"/>
        <w:rPr>
          <w:rFonts w:ascii="Verdana" w:hAnsi="Verdana"/>
          <w:sz w:val="20"/>
          <w:szCs w:val="20"/>
        </w:rPr>
      </w:pPr>
    </w:p>
    <w:p w:rsidR="006E65CE" w:rsidRDefault="008223AE" w:rsidP="008223AE">
      <w:pPr>
        <w:pStyle w:val="Default"/>
        <w:keepNext/>
        <w:keepLines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8223AE">
        <w:rPr>
          <w:rFonts w:ascii="Arial Narrow" w:hAnsi="Arial Narrow"/>
          <w:b/>
          <w:sz w:val="22"/>
          <w:szCs w:val="22"/>
        </w:rPr>
        <w:t>Projeto:</w:t>
      </w:r>
    </w:p>
    <w:p w:rsidR="008223AE" w:rsidRPr="008223AE" w:rsidRDefault="008223AE" w:rsidP="008223AE">
      <w:pPr>
        <w:pStyle w:val="Default"/>
        <w:keepNext/>
        <w:keepLines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223AE" w:rsidRPr="008223AE" w:rsidRDefault="008223AE" w:rsidP="008223AE">
      <w:pPr>
        <w:pStyle w:val="Default"/>
        <w:keepNext/>
        <w:keepLines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8223AE">
        <w:rPr>
          <w:rFonts w:ascii="Arial Narrow" w:hAnsi="Arial Narrow"/>
          <w:b/>
          <w:sz w:val="22"/>
          <w:szCs w:val="22"/>
        </w:rPr>
        <w:t>Coordenador:</w:t>
      </w:r>
      <w:bookmarkStart w:id="0" w:name="_GoBack"/>
      <w:bookmarkEnd w:id="0"/>
    </w:p>
    <w:p w:rsidR="008223AE" w:rsidRPr="008223AE" w:rsidRDefault="008223AE" w:rsidP="008223AE">
      <w:pPr>
        <w:pStyle w:val="Default"/>
        <w:keepNext/>
        <w:keepLines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223AE" w:rsidRPr="008223AE" w:rsidRDefault="008223AE" w:rsidP="008223AE">
      <w:pPr>
        <w:pStyle w:val="Default"/>
        <w:keepNext/>
        <w:keepLines/>
        <w:spacing w:line="276" w:lineRule="auto"/>
        <w:jc w:val="both"/>
        <w:rPr>
          <w:b/>
        </w:rPr>
      </w:pPr>
      <w:r w:rsidRPr="008223AE">
        <w:rPr>
          <w:rFonts w:ascii="Arial Narrow" w:hAnsi="Arial Narrow"/>
          <w:b/>
          <w:sz w:val="22"/>
          <w:szCs w:val="22"/>
        </w:rPr>
        <w:t>Justificativa</w:t>
      </w:r>
      <w:r w:rsidRPr="008223AE">
        <w:rPr>
          <w:b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223AE" w:rsidRPr="008223AE" w:rsidTr="008223AE">
        <w:trPr>
          <w:trHeight w:val="9905"/>
        </w:trPr>
        <w:tc>
          <w:tcPr>
            <w:tcW w:w="9211" w:type="dxa"/>
          </w:tcPr>
          <w:p w:rsidR="008223AE" w:rsidRPr="008223AE" w:rsidRDefault="008223AE" w:rsidP="006F35B5"/>
        </w:tc>
      </w:tr>
    </w:tbl>
    <w:p w:rsidR="008223AE" w:rsidRDefault="008223AE"/>
    <w:p w:rsidR="008223AE" w:rsidRDefault="008223AE"/>
    <w:sectPr w:rsidR="008223AE" w:rsidSect="008107A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1418" w:left="1701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AE" w:rsidRDefault="008223AE" w:rsidP="00C925F8">
      <w:r>
        <w:separator/>
      </w:r>
    </w:p>
  </w:endnote>
  <w:endnote w:type="continuationSeparator" w:id="0">
    <w:p w:rsidR="008223AE" w:rsidRDefault="008223AE" w:rsidP="00C9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F8" w:rsidRPr="00FC771F" w:rsidRDefault="007366CC" w:rsidP="007366CC">
    <w:pPr>
      <w:pStyle w:val="Cabealho"/>
      <w:jc w:val="center"/>
      <w:rPr>
        <w:sz w:val="16"/>
        <w:szCs w:val="16"/>
      </w:rPr>
    </w:pPr>
    <w:r w:rsidRPr="00FC771F">
      <w:rPr>
        <w:b/>
        <w:sz w:val="16"/>
        <w:szCs w:val="16"/>
      </w:rPr>
      <w:t>FUNDAÇÃO DE APOIO E DESENVOLVIMENTO AO ENSINO, PESQUISA E EXTEN</w:t>
    </w:r>
    <w:r w:rsidR="00505445">
      <w:rPr>
        <w:b/>
        <w:sz w:val="16"/>
        <w:szCs w:val="16"/>
      </w:rPr>
      <w:t>S</w:t>
    </w:r>
    <w:r w:rsidRPr="00FC771F">
      <w:rPr>
        <w:b/>
        <w:sz w:val="16"/>
        <w:szCs w:val="16"/>
      </w:rPr>
      <w:t>ÃO</w:t>
    </w:r>
    <w:r w:rsidRPr="00FC771F">
      <w:rPr>
        <w:b/>
        <w:sz w:val="16"/>
        <w:szCs w:val="16"/>
      </w:rPr>
      <w:br/>
    </w:r>
    <w:r w:rsidR="00C925F8" w:rsidRPr="00FC771F">
      <w:rPr>
        <w:sz w:val="16"/>
        <w:szCs w:val="16"/>
      </w:rPr>
      <w:t>Av. Dr. Paulo Japiassu Coelho, 545  |  Bairro: Cascatinha, Juiz de Fora MG,</w:t>
    </w:r>
  </w:p>
  <w:p w:rsidR="00C925F8" w:rsidRPr="00FC771F" w:rsidRDefault="00C925F8" w:rsidP="007366CC">
    <w:pPr>
      <w:pStyle w:val="Cabealho"/>
      <w:jc w:val="center"/>
      <w:rPr>
        <w:sz w:val="16"/>
        <w:szCs w:val="16"/>
      </w:rPr>
    </w:pPr>
    <w:proofErr w:type="spellStart"/>
    <w:r w:rsidRPr="00FC771F">
      <w:rPr>
        <w:sz w:val="16"/>
        <w:szCs w:val="16"/>
      </w:rPr>
      <w:t>Cep</w:t>
    </w:r>
    <w:proofErr w:type="spellEnd"/>
    <w:r w:rsidRPr="00FC771F">
      <w:rPr>
        <w:sz w:val="16"/>
        <w:szCs w:val="16"/>
      </w:rPr>
      <w:t>. 36033-</w:t>
    </w:r>
    <w:proofErr w:type="gramStart"/>
    <w:r w:rsidRPr="00FC771F">
      <w:rPr>
        <w:sz w:val="16"/>
        <w:szCs w:val="16"/>
      </w:rPr>
      <w:t>310  |</w:t>
    </w:r>
    <w:proofErr w:type="gramEnd"/>
    <w:r w:rsidRPr="00FC771F">
      <w:rPr>
        <w:sz w:val="16"/>
        <w:szCs w:val="16"/>
      </w:rPr>
      <w:t xml:space="preserve">  Tel.: (32) 3231-2120 | 3231-2250</w:t>
    </w:r>
  </w:p>
  <w:p w:rsidR="00C925F8" w:rsidRDefault="00C925F8">
    <w:pPr>
      <w:pStyle w:val="Rodap"/>
    </w:pPr>
  </w:p>
  <w:p w:rsidR="00C925F8" w:rsidRDefault="00C925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AE" w:rsidRDefault="008223AE" w:rsidP="00C925F8">
      <w:r>
        <w:separator/>
      </w:r>
    </w:p>
  </w:footnote>
  <w:footnote w:type="continuationSeparator" w:id="0">
    <w:p w:rsidR="008223AE" w:rsidRDefault="008223AE" w:rsidP="00C9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F8" w:rsidRDefault="00FC38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10032" o:spid="_x0000_s2075" type="#_x0000_t75" style="position:absolute;margin-left:0;margin-top:0;width:1840.5pt;height:2634pt;z-index:-251658752;mso-position-horizontal:center;mso-position-horizontal-relative:margin;mso-position-vertical:center;mso-position-vertical-relative:margin" o:allowincell="f">
          <v:imagedata r:id="rId1" o:title="Timbrado Preto e Bran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EB" w:rsidRDefault="00FC38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10033" o:spid="_x0000_s2076" type="#_x0000_t75" style="position:absolute;margin-left:-85.55pt;margin-top:-84.05pt;width:595.3pt;height:851.9pt;z-index:-251657728;mso-position-horizontal-relative:margin;mso-position-vertical-relative:margin" o:allowincell="f">
          <v:imagedata r:id="rId1" o:title="Timbrado Preto e Bran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F8" w:rsidRDefault="00FC38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10031" o:spid="_x0000_s2074" type="#_x0000_t75" style="position:absolute;margin-left:0;margin-top:0;width:1840.5pt;height:2634pt;z-index:-251659776;mso-position-horizontal:center;mso-position-horizontal-relative:margin;mso-position-vertical:center;mso-position-vertical-relative:margin" o:allowincell="f">
          <v:imagedata r:id="rId1" o:title="Timbrado Preto e Bran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5EE"/>
    <w:multiLevelType w:val="hybridMultilevel"/>
    <w:tmpl w:val="FF18F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66359"/>
    <w:multiLevelType w:val="hybridMultilevel"/>
    <w:tmpl w:val="98DA51B8"/>
    <w:lvl w:ilvl="0" w:tplc="9DDA4D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4E46"/>
    <w:multiLevelType w:val="hybridMultilevel"/>
    <w:tmpl w:val="34761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6A33"/>
    <w:multiLevelType w:val="hybridMultilevel"/>
    <w:tmpl w:val="7F288754"/>
    <w:lvl w:ilvl="0" w:tplc="548E47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AE"/>
    <w:rsid w:val="00025CD7"/>
    <w:rsid w:val="00041BC9"/>
    <w:rsid w:val="00053EEB"/>
    <w:rsid w:val="000C5C6B"/>
    <w:rsid w:val="000F18F5"/>
    <w:rsid w:val="0017510B"/>
    <w:rsid w:val="001B10B6"/>
    <w:rsid w:val="001C51EA"/>
    <w:rsid w:val="002D2D97"/>
    <w:rsid w:val="002F2A0F"/>
    <w:rsid w:val="003579A4"/>
    <w:rsid w:val="00395E09"/>
    <w:rsid w:val="004B0D69"/>
    <w:rsid w:val="004B543D"/>
    <w:rsid w:val="00505445"/>
    <w:rsid w:val="00505B06"/>
    <w:rsid w:val="00517395"/>
    <w:rsid w:val="00584FD2"/>
    <w:rsid w:val="00590943"/>
    <w:rsid w:val="006276E2"/>
    <w:rsid w:val="00660B17"/>
    <w:rsid w:val="006B4EFE"/>
    <w:rsid w:val="006E65CE"/>
    <w:rsid w:val="007366CC"/>
    <w:rsid w:val="007F3528"/>
    <w:rsid w:val="008107A5"/>
    <w:rsid w:val="008223AE"/>
    <w:rsid w:val="00847329"/>
    <w:rsid w:val="008B43DF"/>
    <w:rsid w:val="009251DD"/>
    <w:rsid w:val="009734DD"/>
    <w:rsid w:val="00AE6A7F"/>
    <w:rsid w:val="00BC0FA3"/>
    <w:rsid w:val="00BC7195"/>
    <w:rsid w:val="00C44818"/>
    <w:rsid w:val="00C925F8"/>
    <w:rsid w:val="00CC626C"/>
    <w:rsid w:val="00DE5F83"/>
    <w:rsid w:val="00E05C11"/>
    <w:rsid w:val="00E307D8"/>
    <w:rsid w:val="00EC0507"/>
    <w:rsid w:val="00EF09E9"/>
    <w:rsid w:val="00F112F5"/>
    <w:rsid w:val="00FC389D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24C7A07E"/>
  <w15:docId w15:val="{882B962D-664D-47C3-A4BC-E1D6ED2D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A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5F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925F8"/>
  </w:style>
  <w:style w:type="paragraph" w:styleId="Rodap">
    <w:name w:val="footer"/>
    <w:basedOn w:val="Normal"/>
    <w:link w:val="RodapChar"/>
    <w:uiPriority w:val="99"/>
    <w:unhideWhenUsed/>
    <w:rsid w:val="00C925F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925F8"/>
  </w:style>
  <w:style w:type="paragraph" w:styleId="Textodebalo">
    <w:name w:val="Balloon Text"/>
    <w:basedOn w:val="Normal"/>
    <w:link w:val="TextodebaloChar"/>
    <w:uiPriority w:val="99"/>
    <w:semiHidden/>
    <w:unhideWhenUsed/>
    <w:rsid w:val="00C925F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C925F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nhideWhenUsed/>
    <w:rsid w:val="0073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7366C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05B06"/>
    <w:pPr>
      <w:ind w:left="720"/>
      <w:contextualSpacing/>
    </w:pPr>
  </w:style>
  <w:style w:type="paragraph" w:customStyle="1" w:styleId="Default">
    <w:name w:val="Default"/>
    <w:rsid w:val="008223AE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2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adepe\Oficios%202018\timbrado%20oficial%20-%20preto%20e%20bran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89BA-442E-4AB2-A8B7-A3EA5339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oficial - preto e branco.dot</Template>
  <TotalTime>7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fernandas</dc:creator>
  <cp:keywords/>
  <cp:lastModifiedBy>fernandas</cp:lastModifiedBy>
  <cp:revision>1</cp:revision>
  <cp:lastPrinted>2016-10-06T15:42:00Z</cp:lastPrinted>
  <dcterms:created xsi:type="dcterms:W3CDTF">2018-03-20T12:47:00Z</dcterms:created>
  <dcterms:modified xsi:type="dcterms:W3CDTF">2018-03-20T12:54:00Z</dcterms:modified>
</cp:coreProperties>
</file>